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E8" w:rsidRPr="00680F51" w:rsidRDefault="00D13CE8" w:rsidP="004577D8">
      <w:pPr>
        <w:spacing w:line="336" w:lineRule="auto"/>
        <w:rPr>
          <w:color w:val="FF0000"/>
          <w:sz w:val="22"/>
          <w:szCs w:val="22"/>
        </w:rPr>
      </w:pPr>
      <w:bookmarkStart w:id="0" w:name="_GoBack"/>
      <w:bookmarkEnd w:id="0"/>
      <w:r w:rsidRPr="00680F51">
        <w:rPr>
          <w:color w:val="FF0000"/>
          <w:sz w:val="22"/>
          <w:szCs w:val="22"/>
        </w:rPr>
        <w:t>Uwaga: dokument składany po wyborze oferty najkorzystniejszej</w:t>
      </w:r>
      <w:r>
        <w:rPr>
          <w:color w:val="FF0000"/>
          <w:sz w:val="22"/>
          <w:szCs w:val="22"/>
        </w:rPr>
        <w:t>, przed podpisaniem umowy</w:t>
      </w:r>
      <w:r w:rsidRPr="00680F51">
        <w:rPr>
          <w:color w:val="FF0000"/>
          <w:sz w:val="22"/>
          <w:szCs w:val="22"/>
        </w:rPr>
        <w:t xml:space="preserve"> </w:t>
      </w:r>
    </w:p>
    <w:p w:rsidR="00D13CE8" w:rsidRDefault="00D13CE8" w:rsidP="00BE492A">
      <w:pPr>
        <w:jc w:val="right"/>
        <w:rPr>
          <w:rFonts w:ascii="Tahoma" w:hAnsi="Tahoma" w:cs="Tahoma"/>
          <w:b/>
          <w:sz w:val="16"/>
          <w:szCs w:val="16"/>
        </w:rPr>
      </w:pPr>
    </w:p>
    <w:p w:rsidR="00D13CE8" w:rsidRPr="00677B39" w:rsidRDefault="00D13CE8" w:rsidP="00BE492A">
      <w:pPr>
        <w:jc w:val="right"/>
        <w:rPr>
          <w:rFonts w:ascii="Tahoma" w:hAnsi="Tahoma" w:cs="Tahoma"/>
          <w:b/>
          <w:sz w:val="16"/>
          <w:szCs w:val="16"/>
        </w:rPr>
      </w:pPr>
      <w:r w:rsidRPr="00677B39">
        <w:rPr>
          <w:rFonts w:ascii="Tahoma" w:hAnsi="Tahoma" w:cs="Tahoma"/>
          <w:b/>
          <w:sz w:val="16"/>
          <w:szCs w:val="16"/>
        </w:rPr>
        <w:t>Załącznik do ogłoszenia o zamówieniu</w:t>
      </w:r>
      <w:r>
        <w:rPr>
          <w:rFonts w:ascii="Tahoma" w:hAnsi="Tahoma" w:cs="Tahoma"/>
          <w:b/>
          <w:sz w:val="16"/>
          <w:szCs w:val="16"/>
        </w:rPr>
        <w:t>-dot. cz. od 1 do 8.</w:t>
      </w:r>
    </w:p>
    <w:p w:rsidR="00D13CE8" w:rsidRPr="0006698F" w:rsidRDefault="00D13CE8" w:rsidP="0006698F">
      <w:pPr>
        <w:jc w:val="right"/>
        <w:rPr>
          <w:rFonts w:ascii="Tahoma" w:hAnsi="Tahoma" w:cs="Tahoma"/>
          <w:b/>
          <w:sz w:val="16"/>
          <w:szCs w:val="16"/>
        </w:rPr>
      </w:pPr>
    </w:p>
    <w:p w:rsidR="00D13CE8" w:rsidRPr="00E505B7" w:rsidRDefault="00D13CE8" w:rsidP="00E505B7">
      <w:pPr>
        <w:overflowPunct w:val="0"/>
        <w:autoSpaceDE w:val="0"/>
        <w:autoSpaceDN w:val="0"/>
        <w:adjustRightInd w:val="0"/>
        <w:ind w:firstLine="147"/>
        <w:textAlignment w:val="baseline"/>
        <w:rPr>
          <w:bCs/>
          <w:i/>
        </w:rPr>
      </w:pPr>
    </w:p>
    <w:p w:rsidR="00D13CE8" w:rsidRDefault="00D13CE8" w:rsidP="00E505B7">
      <w:pPr>
        <w:overflowPunct w:val="0"/>
        <w:autoSpaceDE w:val="0"/>
        <w:autoSpaceDN w:val="0"/>
        <w:adjustRightInd w:val="0"/>
        <w:ind w:firstLine="147"/>
        <w:textAlignment w:val="baseline"/>
        <w:rPr>
          <w:bCs/>
          <w:i/>
        </w:rPr>
      </w:pPr>
      <w:r w:rsidRPr="00E505B7">
        <w:rPr>
          <w:bCs/>
          <w:i/>
        </w:rPr>
        <w:tab/>
      </w:r>
      <w:r w:rsidRPr="00E505B7">
        <w:rPr>
          <w:bCs/>
          <w:i/>
        </w:rPr>
        <w:tab/>
      </w:r>
      <w:r w:rsidRPr="00E505B7">
        <w:rPr>
          <w:bCs/>
          <w:i/>
        </w:rPr>
        <w:tab/>
      </w:r>
      <w:r w:rsidRPr="00E505B7">
        <w:rPr>
          <w:bCs/>
          <w:i/>
        </w:rPr>
        <w:tab/>
      </w:r>
      <w:r w:rsidRPr="00E505B7">
        <w:rPr>
          <w:bCs/>
          <w:i/>
        </w:rPr>
        <w:tab/>
      </w:r>
      <w:r w:rsidRPr="00E505B7">
        <w:rPr>
          <w:bCs/>
          <w:i/>
        </w:rPr>
        <w:tab/>
      </w:r>
    </w:p>
    <w:p w:rsidR="00D13CE8" w:rsidRPr="00A043D4" w:rsidRDefault="00D13CE8" w:rsidP="00133B1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Załącznik</w:t>
      </w:r>
      <w:r w:rsidRPr="00A043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5 </w:t>
      </w:r>
      <w:r w:rsidRPr="00A043D4">
        <w:rPr>
          <w:sz w:val="22"/>
          <w:szCs w:val="22"/>
        </w:rPr>
        <w:t xml:space="preserve">do umowy nr </w:t>
      </w:r>
      <w:r>
        <w:rPr>
          <w:b/>
          <w:sz w:val="22"/>
          <w:szCs w:val="22"/>
        </w:rPr>
        <w:t>…………..</w:t>
      </w:r>
      <w:r w:rsidRPr="00A043D4">
        <w:rPr>
          <w:sz w:val="22"/>
          <w:szCs w:val="22"/>
        </w:rPr>
        <w:t>z dnia ……….. 201</w:t>
      </w:r>
      <w:r>
        <w:rPr>
          <w:sz w:val="22"/>
          <w:szCs w:val="22"/>
        </w:rPr>
        <w:t>9</w:t>
      </w:r>
      <w:r w:rsidRPr="00A043D4">
        <w:rPr>
          <w:sz w:val="22"/>
          <w:szCs w:val="22"/>
        </w:rPr>
        <w:t xml:space="preserve"> r.</w:t>
      </w:r>
    </w:p>
    <w:p w:rsidR="00D13CE8" w:rsidRPr="00A043D4" w:rsidRDefault="00D13CE8" w:rsidP="00A043D4">
      <w:pPr>
        <w:jc w:val="both"/>
        <w:rPr>
          <w:sz w:val="22"/>
          <w:szCs w:val="22"/>
        </w:rPr>
      </w:pPr>
    </w:p>
    <w:p w:rsidR="00D13CE8" w:rsidRDefault="00D13CE8" w:rsidP="008B1AC9">
      <w:pPr>
        <w:overflowPunct w:val="0"/>
        <w:autoSpaceDE w:val="0"/>
        <w:autoSpaceDN w:val="0"/>
        <w:adjustRightInd w:val="0"/>
        <w:textAlignment w:val="baseline"/>
        <w:rPr>
          <w:bCs/>
          <w:i/>
        </w:rPr>
      </w:pPr>
      <w:r w:rsidRPr="007A051A">
        <w:rPr>
          <w:bCs/>
          <w:i/>
        </w:rPr>
        <w:t>ZAMAWIAJĄCY:</w:t>
      </w:r>
    </w:p>
    <w:p w:rsidR="00D13CE8" w:rsidRDefault="00D13CE8" w:rsidP="00BE492A">
      <w:pPr>
        <w:spacing w:line="360" w:lineRule="auto"/>
        <w:jc w:val="both"/>
        <w:rPr>
          <w:sz w:val="22"/>
          <w:szCs w:val="22"/>
        </w:rPr>
      </w:pPr>
      <w:r w:rsidRPr="00BE492A">
        <w:rPr>
          <w:sz w:val="22"/>
          <w:szCs w:val="22"/>
        </w:rPr>
        <w:t>Gmina Siechnice/Gminny Ośrodek Pomocy Społecznej w Siechnicach</w:t>
      </w:r>
      <w:r>
        <w:rPr>
          <w:sz w:val="22"/>
          <w:szCs w:val="22"/>
        </w:rPr>
        <w:t>,</w:t>
      </w:r>
    </w:p>
    <w:p w:rsidR="00D13CE8" w:rsidRPr="00BE492A" w:rsidRDefault="00D13CE8" w:rsidP="00BE492A">
      <w:pPr>
        <w:spacing w:line="360" w:lineRule="auto"/>
        <w:jc w:val="both"/>
        <w:rPr>
          <w:sz w:val="22"/>
          <w:szCs w:val="22"/>
        </w:rPr>
      </w:pPr>
      <w:r w:rsidRPr="00DE36D3">
        <w:rPr>
          <w:sz w:val="22"/>
          <w:szCs w:val="22"/>
        </w:rPr>
        <w:t>ul. Żernicka 17, 55-010 Św. Katarzyna</w:t>
      </w:r>
      <w:r w:rsidRPr="007A051A">
        <w:rPr>
          <w:color w:val="000000"/>
        </w:rPr>
        <w:tab/>
      </w:r>
      <w:r w:rsidRPr="007A051A">
        <w:rPr>
          <w:color w:val="000000"/>
        </w:rPr>
        <w:tab/>
      </w:r>
      <w:r w:rsidRPr="007A051A">
        <w:rPr>
          <w:color w:val="000000"/>
        </w:rPr>
        <w:tab/>
      </w:r>
      <w:r w:rsidRPr="007A051A">
        <w:rPr>
          <w:color w:val="000000"/>
        </w:rPr>
        <w:tab/>
      </w:r>
      <w:r w:rsidRPr="007A051A">
        <w:rPr>
          <w:color w:val="000000"/>
        </w:rPr>
        <w:tab/>
      </w:r>
    </w:p>
    <w:p w:rsidR="00D13CE8" w:rsidRPr="00E505B7" w:rsidRDefault="00D13CE8" w:rsidP="00A043D4">
      <w:pPr>
        <w:overflowPunct w:val="0"/>
        <w:autoSpaceDE w:val="0"/>
        <w:autoSpaceDN w:val="0"/>
        <w:adjustRightInd w:val="0"/>
        <w:ind w:firstLine="147"/>
        <w:textAlignment w:val="baseline"/>
        <w:rPr>
          <w:color w:val="000000"/>
        </w:rPr>
      </w:pPr>
    </w:p>
    <w:p w:rsidR="00D13CE8" w:rsidRDefault="00D13CE8" w:rsidP="00E505B7">
      <w:pPr>
        <w:spacing w:line="336" w:lineRule="auto"/>
        <w:rPr>
          <w:spacing w:val="-2"/>
          <w:sz w:val="22"/>
          <w:szCs w:val="22"/>
        </w:rPr>
      </w:pPr>
    </w:p>
    <w:p w:rsidR="00D13CE8" w:rsidRDefault="00D13CE8" w:rsidP="004577D8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Merytoryczny program szkolenia - wzór</w:t>
      </w:r>
    </w:p>
    <w:p w:rsidR="00D13CE8" w:rsidRDefault="00D13CE8" w:rsidP="004577D8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pacing w:val="-2"/>
          <w:sz w:val="22"/>
          <w:szCs w:val="22"/>
        </w:rPr>
      </w:pPr>
    </w:p>
    <w:p w:rsidR="00D13CE8" w:rsidRPr="006B6855" w:rsidRDefault="00D13CE8" w:rsidP="00BE49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E23">
        <w:rPr>
          <w:bCs/>
          <w:sz w:val="22"/>
          <w:szCs w:val="22"/>
        </w:rPr>
        <w:t>Nazwa zamówienia:</w:t>
      </w:r>
      <w:r w:rsidRPr="00FB6E23">
        <w:rPr>
          <w:b/>
          <w:bCs/>
          <w:sz w:val="22"/>
          <w:szCs w:val="22"/>
        </w:rPr>
        <w:t xml:space="preserve"> </w:t>
      </w:r>
      <w:bookmarkStart w:id="1" w:name="_Hlk12020324"/>
      <w:r w:rsidRPr="003D66B3">
        <w:rPr>
          <w:b/>
          <w:bCs/>
          <w:sz w:val="22"/>
          <w:szCs w:val="22"/>
        </w:rPr>
        <w:t>Organizacja</w:t>
      </w:r>
      <w:r>
        <w:rPr>
          <w:b/>
          <w:bCs/>
          <w:sz w:val="22"/>
          <w:szCs w:val="22"/>
        </w:rPr>
        <w:t xml:space="preserve"> </w:t>
      </w:r>
      <w:r w:rsidRPr="003D66B3">
        <w:rPr>
          <w:b/>
          <w:bCs/>
          <w:sz w:val="22"/>
          <w:szCs w:val="22"/>
        </w:rPr>
        <w:t xml:space="preserve">i przeprowadzenie szkoleń </w:t>
      </w:r>
      <w:r w:rsidRPr="003D66B3">
        <w:rPr>
          <w:b/>
          <w:sz w:val="22"/>
          <w:szCs w:val="22"/>
        </w:rPr>
        <w:t>w ramach projektu pn.</w:t>
      </w:r>
      <w:r w:rsidRPr="00827A5D">
        <w:rPr>
          <w:b/>
          <w:bCs/>
          <w:sz w:val="22"/>
          <w:szCs w:val="22"/>
        </w:rPr>
        <w:t xml:space="preserve"> </w:t>
      </w:r>
      <w:r w:rsidRPr="00204A88">
        <w:rPr>
          <w:b/>
          <w:bCs/>
          <w:i/>
          <w:iCs/>
          <w:sz w:val="22"/>
          <w:szCs w:val="22"/>
        </w:rPr>
        <w:t xml:space="preserve">Sprawnie, profesjonalnie, efektywnie - wdrożenie usprawnień organizacyjnych </w:t>
      </w:r>
      <w:r>
        <w:rPr>
          <w:b/>
          <w:bCs/>
          <w:i/>
          <w:iCs/>
          <w:sz w:val="22"/>
          <w:szCs w:val="22"/>
        </w:rPr>
        <w:br/>
      </w:r>
      <w:r w:rsidRPr="00204A88">
        <w:rPr>
          <w:b/>
          <w:bCs/>
          <w:i/>
          <w:iCs/>
          <w:sz w:val="22"/>
          <w:szCs w:val="22"/>
        </w:rPr>
        <w:t>w Gminnym Ośrodku Pomocy Społecznej w Siechnicach</w:t>
      </w:r>
      <w:r w:rsidRPr="00DE36D3">
        <w:rPr>
          <w:b/>
          <w:bCs/>
          <w:sz w:val="22"/>
          <w:szCs w:val="22"/>
        </w:rPr>
        <w:t xml:space="preserve">  </w:t>
      </w:r>
      <w:r w:rsidRPr="00DE36D3">
        <w:rPr>
          <w:b/>
          <w:sz w:val="22"/>
          <w:szCs w:val="22"/>
        </w:rPr>
        <w:t xml:space="preserve">współfinansowanego </w:t>
      </w:r>
      <w:r>
        <w:rPr>
          <w:b/>
          <w:sz w:val="22"/>
          <w:szCs w:val="22"/>
        </w:rPr>
        <w:br/>
      </w:r>
      <w:r w:rsidRPr="00DE36D3">
        <w:rPr>
          <w:b/>
          <w:sz w:val="22"/>
          <w:szCs w:val="22"/>
        </w:rPr>
        <w:t>z środków Europejskiego Funduszu Społecznego w ramach Programu Operacyjnego Wiedza Edukacja Rozwój 2014-2020.</w:t>
      </w:r>
    </w:p>
    <w:bookmarkEnd w:id="1"/>
    <w:p w:rsidR="00D13CE8" w:rsidRPr="006B6855" w:rsidRDefault="00D13CE8" w:rsidP="008B1AC9">
      <w:pPr>
        <w:spacing w:line="360" w:lineRule="auto"/>
        <w:jc w:val="both"/>
        <w:rPr>
          <w:bCs/>
          <w:sz w:val="22"/>
          <w:szCs w:val="22"/>
        </w:rPr>
      </w:pPr>
    </w:p>
    <w:p w:rsidR="00D13CE8" w:rsidRPr="0083542E" w:rsidRDefault="00D13CE8" w:rsidP="00F6087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Temat szkolenia………………………………………………………………..………………</w:t>
      </w:r>
    </w:p>
    <w:p w:rsidR="00D13CE8" w:rsidRPr="00C64F18" w:rsidRDefault="00D13CE8" w:rsidP="004577D8"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spacing w:val="-2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238"/>
        <w:gridCol w:w="2165"/>
        <w:gridCol w:w="2551"/>
      </w:tblGrid>
      <w:tr w:rsidR="00D13CE8" w:rsidRPr="00632F48" w:rsidTr="009228A1">
        <w:tc>
          <w:tcPr>
            <w:tcW w:w="9322" w:type="dxa"/>
            <w:gridSpan w:val="4"/>
          </w:tcPr>
          <w:p w:rsidR="00D13CE8" w:rsidRPr="00DD2A36" w:rsidRDefault="00D13CE8" w:rsidP="00DD2A36">
            <w:pPr>
              <w:jc w:val="both"/>
              <w:rPr>
                <w:b/>
                <w:sz w:val="22"/>
                <w:szCs w:val="22"/>
              </w:rPr>
            </w:pPr>
            <w:r w:rsidRPr="00DD2A36">
              <w:rPr>
                <w:b/>
                <w:sz w:val="22"/>
                <w:szCs w:val="22"/>
              </w:rPr>
              <w:t xml:space="preserve">Tematyka </w:t>
            </w:r>
            <w:r>
              <w:rPr>
                <w:b/>
                <w:sz w:val="22"/>
                <w:szCs w:val="22"/>
              </w:rPr>
              <w:t>szkolenia</w:t>
            </w:r>
          </w:p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</w:tr>
      <w:tr w:rsidR="00D13CE8" w:rsidRPr="00632F48" w:rsidTr="00267024">
        <w:tc>
          <w:tcPr>
            <w:tcW w:w="1368" w:type="dxa"/>
          </w:tcPr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  <w:r w:rsidRPr="00632F48">
              <w:rPr>
                <w:spacing w:val="-2"/>
                <w:sz w:val="22"/>
                <w:szCs w:val="22"/>
              </w:rPr>
              <w:t xml:space="preserve">Dzień </w:t>
            </w:r>
          </w:p>
        </w:tc>
        <w:tc>
          <w:tcPr>
            <w:tcW w:w="3238" w:type="dxa"/>
          </w:tcPr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Tematyka/ </w:t>
            </w:r>
            <w:r w:rsidRPr="00632F48">
              <w:rPr>
                <w:spacing w:val="-2"/>
                <w:sz w:val="22"/>
                <w:szCs w:val="22"/>
              </w:rPr>
              <w:t xml:space="preserve">Poruszane  zagadnienia </w:t>
            </w:r>
          </w:p>
        </w:tc>
        <w:tc>
          <w:tcPr>
            <w:tcW w:w="2165" w:type="dxa"/>
          </w:tcPr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  <w:r w:rsidRPr="00632F48">
              <w:rPr>
                <w:spacing w:val="-2"/>
                <w:sz w:val="22"/>
                <w:szCs w:val="22"/>
              </w:rPr>
              <w:t xml:space="preserve">Liczba godzin </w:t>
            </w:r>
          </w:p>
        </w:tc>
        <w:tc>
          <w:tcPr>
            <w:tcW w:w="2551" w:type="dxa"/>
          </w:tcPr>
          <w:p w:rsidR="00D13CE8" w:rsidRPr="00632F48" w:rsidRDefault="00D13CE8" w:rsidP="00133B1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  <w:r w:rsidRPr="00632F48">
              <w:rPr>
                <w:spacing w:val="-2"/>
                <w:sz w:val="22"/>
                <w:szCs w:val="22"/>
              </w:rPr>
              <w:t xml:space="preserve">Proponowane  formy przeprowadzenia </w:t>
            </w:r>
            <w:r>
              <w:rPr>
                <w:spacing w:val="-2"/>
                <w:sz w:val="22"/>
                <w:szCs w:val="22"/>
              </w:rPr>
              <w:br/>
              <w:t>(np. wykład, warsztat)</w:t>
            </w:r>
          </w:p>
        </w:tc>
      </w:tr>
      <w:tr w:rsidR="00D13CE8" w:rsidRPr="00632F48" w:rsidTr="00267024">
        <w:tc>
          <w:tcPr>
            <w:tcW w:w="1368" w:type="dxa"/>
          </w:tcPr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  <w:r w:rsidRPr="00632F48">
              <w:rPr>
                <w:spacing w:val="-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3238" w:type="dxa"/>
          </w:tcPr>
          <w:p w:rsidR="00D13CE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2165" w:type="dxa"/>
          </w:tcPr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</w:tcPr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</w:tr>
      <w:tr w:rsidR="00D13CE8" w:rsidRPr="00632F48" w:rsidTr="00267024">
        <w:tc>
          <w:tcPr>
            <w:tcW w:w="1368" w:type="dxa"/>
          </w:tcPr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  <w:r w:rsidRPr="00632F48">
              <w:rPr>
                <w:spacing w:val="-2"/>
                <w:sz w:val="22"/>
                <w:szCs w:val="22"/>
              </w:rPr>
              <w:t>…</w:t>
            </w:r>
          </w:p>
        </w:tc>
        <w:tc>
          <w:tcPr>
            <w:tcW w:w="3238" w:type="dxa"/>
          </w:tcPr>
          <w:p w:rsidR="00D13CE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2165" w:type="dxa"/>
          </w:tcPr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</w:tcPr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</w:tr>
      <w:tr w:rsidR="00D13CE8" w:rsidRPr="00632F48" w:rsidTr="00267024">
        <w:tc>
          <w:tcPr>
            <w:tcW w:w="1368" w:type="dxa"/>
          </w:tcPr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  <w:r w:rsidRPr="00632F48">
              <w:rPr>
                <w:spacing w:val="-2"/>
                <w:sz w:val="22"/>
                <w:szCs w:val="22"/>
              </w:rPr>
              <w:t>…</w:t>
            </w:r>
          </w:p>
        </w:tc>
        <w:tc>
          <w:tcPr>
            <w:tcW w:w="3238" w:type="dxa"/>
          </w:tcPr>
          <w:p w:rsidR="00D13CE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2165" w:type="dxa"/>
          </w:tcPr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</w:tcPr>
          <w:p w:rsidR="00D13CE8" w:rsidRPr="00632F48" w:rsidRDefault="00D13CE8" w:rsidP="00267024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</w:tr>
      <w:tr w:rsidR="00D13CE8" w:rsidRPr="00632F48" w:rsidTr="00C25932">
        <w:tc>
          <w:tcPr>
            <w:tcW w:w="9322" w:type="dxa"/>
            <w:gridSpan w:val="4"/>
          </w:tcPr>
          <w:p w:rsidR="00D13CE8" w:rsidRPr="00DD2A36" w:rsidRDefault="00D13CE8" w:rsidP="00C2593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Tematyka szkolenia</w:t>
            </w:r>
          </w:p>
          <w:p w:rsidR="00D13CE8" w:rsidRPr="00632F4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</w:tr>
      <w:tr w:rsidR="00D13CE8" w:rsidRPr="00632F48" w:rsidTr="00C25932">
        <w:tc>
          <w:tcPr>
            <w:tcW w:w="1368" w:type="dxa"/>
          </w:tcPr>
          <w:p w:rsidR="00D13CE8" w:rsidRPr="00632F4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  <w:r w:rsidRPr="00632F48">
              <w:rPr>
                <w:spacing w:val="-2"/>
                <w:sz w:val="22"/>
                <w:szCs w:val="22"/>
              </w:rPr>
              <w:t>…</w:t>
            </w:r>
          </w:p>
        </w:tc>
        <w:tc>
          <w:tcPr>
            <w:tcW w:w="3238" w:type="dxa"/>
          </w:tcPr>
          <w:p w:rsidR="00D13CE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  <w:p w:rsidR="00D13CE8" w:rsidRPr="00632F4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2165" w:type="dxa"/>
          </w:tcPr>
          <w:p w:rsidR="00D13CE8" w:rsidRPr="00632F4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</w:tcPr>
          <w:p w:rsidR="00D13CE8" w:rsidRPr="00632F4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</w:tr>
      <w:tr w:rsidR="00D13CE8" w:rsidRPr="00632F48" w:rsidTr="00C25932">
        <w:tc>
          <w:tcPr>
            <w:tcW w:w="1368" w:type="dxa"/>
          </w:tcPr>
          <w:p w:rsidR="00D13CE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  <w:p w:rsidR="00D13CE8" w:rsidRPr="00632F4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….</w:t>
            </w:r>
          </w:p>
        </w:tc>
        <w:tc>
          <w:tcPr>
            <w:tcW w:w="3238" w:type="dxa"/>
          </w:tcPr>
          <w:p w:rsidR="00D13CE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2165" w:type="dxa"/>
          </w:tcPr>
          <w:p w:rsidR="00D13CE8" w:rsidRPr="00632F4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</w:tcPr>
          <w:p w:rsidR="00D13CE8" w:rsidRPr="00632F4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</w:tr>
      <w:tr w:rsidR="00D13CE8" w:rsidRPr="00632F48" w:rsidTr="00C25932">
        <w:tc>
          <w:tcPr>
            <w:tcW w:w="1368" w:type="dxa"/>
          </w:tcPr>
          <w:p w:rsidR="00D13CE8" w:rsidRPr="00632F4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  <w:r w:rsidRPr="00632F48">
              <w:rPr>
                <w:spacing w:val="-2"/>
                <w:sz w:val="22"/>
                <w:szCs w:val="22"/>
              </w:rPr>
              <w:t>…</w:t>
            </w:r>
            <w:r>
              <w:rPr>
                <w:spacing w:val="-2"/>
                <w:sz w:val="22"/>
                <w:szCs w:val="22"/>
              </w:rPr>
              <w:t>..</w:t>
            </w:r>
          </w:p>
        </w:tc>
        <w:tc>
          <w:tcPr>
            <w:tcW w:w="3238" w:type="dxa"/>
          </w:tcPr>
          <w:p w:rsidR="00D13CE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  <w:p w:rsidR="00D13CE8" w:rsidRPr="00632F4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2165" w:type="dxa"/>
          </w:tcPr>
          <w:p w:rsidR="00D13CE8" w:rsidRPr="00632F4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</w:tcPr>
          <w:p w:rsidR="00D13CE8" w:rsidRPr="00632F48" w:rsidRDefault="00D13CE8" w:rsidP="00C25932">
            <w:pPr>
              <w:tabs>
                <w:tab w:val="left" w:pos="341"/>
              </w:tabs>
              <w:spacing w:line="274" w:lineRule="exact"/>
              <w:rPr>
                <w:spacing w:val="-2"/>
                <w:sz w:val="22"/>
                <w:szCs w:val="22"/>
              </w:rPr>
            </w:pPr>
          </w:p>
        </w:tc>
      </w:tr>
    </w:tbl>
    <w:p w:rsidR="00D13CE8" w:rsidRPr="00C64F18" w:rsidRDefault="00D13CE8" w:rsidP="004577D8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D13CE8" w:rsidRPr="00C12904" w:rsidRDefault="00D13CE8" w:rsidP="004577D8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:rsidR="00D13CE8" w:rsidRPr="00F6087D" w:rsidRDefault="00D13CE8" w:rsidP="00FD0CA6">
      <w:pPr>
        <w:spacing w:line="336" w:lineRule="auto"/>
        <w:jc w:val="both"/>
        <w:rPr>
          <w:sz w:val="22"/>
          <w:szCs w:val="22"/>
        </w:rPr>
      </w:pPr>
    </w:p>
    <w:p w:rsidR="00D13CE8" w:rsidRDefault="00D13CE8" w:rsidP="004577D8">
      <w:pPr>
        <w:pStyle w:val="FootnoteText"/>
        <w:rPr>
          <w:rFonts w:ascii="Arial" w:hAnsi="Arial" w:cs="Arial"/>
        </w:rPr>
      </w:pPr>
    </w:p>
    <w:p w:rsidR="00D13CE8" w:rsidRDefault="00D13CE8" w:rsidP="004577D8">
      <w:pPr>
        <w:pStyle w:val="FootnoteText"/>
        <w:rPr>
          <w:rFonts w:ascii="Arial" w:hAnsi="Arial" w:cs="Arial"/>
        </w:rPr>
      </w:pPr>
    </w:p>
    <w:p w:rsidR="00D13CE8" w:rsidRPr="00722DD8" w:rsidRDefault="00D13CE8" w:rsidP="004577D8">
      <w:pPr>
        <w:pStyle w:val="FootnoteText"/>
        <w:rPr>
          <w:rFonts w:ascii="Arial" w:hAnsi="Arial" w:cs="Arial"/>
        </w:rPr>
      </w:pPr>
      <w:r w:rsidRPr="00722DD8">
        <w:rPr>
          <w:rFonts w:ascii="Arial" w:hAnsi="Arial" w:cs="Arial"/>
        </w:rPr>
        <w:t>……………………………..……………………….</w:t>
      </w:r>
    </w:p>
    <w:p w:rsidR="00D13CE8" w:rsidRPr="00722DD8" w:rsidRDefault="00D13CE8" w:rsidP="004577D8">
      <w:pPr>
        <w:pStyle w:val="FootnoteText"/>
        <w:rPr>
          <w:rFonts w:ascii="Arial" w:hAnsi="Arial" w:cs="Arial"/>
        </w:rPr>
      </w:pPr>
      <w:r w:rsidRPr="00722DD8">
        <w:rPr>
          <w:rFonts w:ascii="Arial" w:hAnsi="Arial" w:cs="Arial"/>
        </w:rPr>
        <w:t>Nazwa, adres Wykonawcy (Pieczęć Wykonawcy)</w:t>
      </w:r>
    </w:p>
    <w:p w:rsidR="00D13CE8" w:rsidRPr="00722DD8" w:rsidRDefault="00D13CE8" w:rsidP="004577D8"/>
    <w:p w:rsidR="00D13CE8" w:rsidRPr="00722DD8" w:rsidRDefault="00D13CE8" w:rsidP="004577D8">
      <w:r w:rsidRPr="00722DD8">
        <w:t xml:space="preserve">Miejscowość,  data  ………………………   </w:t>
      </w:r>
    </w:p>
    <w:p w:rsidR="00D13CE8" w:rsidRPr="00722DD8" w:rsidRDefault="00D13CE8" w:rsidP="004577D8">
      <w:pPr>
        <w:ind w:left="3540" w:firstLine="708"/>
      </w:pPr>
      <w:r w:rsidRPr="00722DD8"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  <w:r>
        <w:tab/>
        <w:t xml:space="preserve">    </w:t>
      </w:r>
      <w:r>
        <w:tab/>
      </w:r>
      <w:r>
        <w:tab/>
        <w:t xml:space="preserve">   </w:t>
      </w:r>
    </w:p>
    <w:p w:rsidR="00D13CE8" w:rsidRDefault="00D13CE8" w:rsidP="00D61F09">
      <w:pPr>
        <w:pStyle w:val="BodyTextIndent"/>
        <w:ind w:left="5529"/>
        <w:rPr>
          <w:rFonts w:ascii="Arial" w:hAnsi="Arial" w:cs="Arial"/>
          <w:i/>
          <w:sz w:val="20"/>
          <w:szCs w:val="20"/>
        </w:rPr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>
        <w:rPr>
          <w:rFonts w:ascii="Arial" w:hAnsi="Arial" w:cs="Arial"/>
          <w:i/>
          <w:sz w:val="20"/>
          <w:szCs w:val="20"/>
        </w:rPr>
        <w:t>ch do reprezentowania Wykonawcy</w:t>
      </w:r>
    </w:p>
    <w:p w:rsidR="00D13CE8" w:rsidRDefault="00D13CE8" w:rsidP="00D61F09">
      <w:pPr>
        <w:pStyle w:val="BodyTextIndent"/>
        <w:ind w:left="5529"/>
        <w:rPr>
          <w:rFonts w:ascii="Arial" w:hAnsi="Arial" w:cs="Arial"/>
          <w:i/>
          <w:sz w:val="20"/>
          <w:szCs w:val="20"/>
        </w:rPr>
      </w:pPr>
    </w:p>
    <w:p w:rsidR="00D13CE8" w:rsidRPr="00F56ADC" w:rsidRDefault="00D13CE8" w:rsidP="00D61F09">
      <w:pPr>
        <w:pStyle w:val="BodyTextIndent"/>
        <w:ind w:left="5529"/>
        <w:rPr>
          <w:rFonts w:ascii="Arial" w:hAnsi="Arial" w:cs="Arial"/>
          <w:b/>
          <w:i/>
        </w:rPr>
      </w:pPr>
    </w:p>
    <w:p w:rsidR="00D13CE8" w:rsidRPr="00F56ADC" w:rsidRDefault="00D13CE8" w:rsidP="00F6087D">
      <w:pPr>
        <w:pStyle w:val="BodyTextIndent"/>
        <w:numPr>
          <w:ilvl w:val="0"/>
          <w:numId w:val="34"/>
        </w:numPr>
        <w:ind w:left="284" w:hanging="284"/>
        <w:rPr>
          <w:rFonts w:ascii="Arial" w:hAnsi="Arial" w:cs="Arial"/>
          <w:b/>
          <w:i/>
        </w:rPr>
      </w:pPr>
      <w:r w:rsidRPr="00F56ADC">
        <w:rPr>
          <w:rFonts w:ascii="Arial" w:hAnsi="Arial" w:cs="Arial"/>
          <w:b/>
          <w:i/>
        </w:rPr>
        <w:t xml:space="preserve">Program merytoryczny </w:t>
      </w:r>
      <w:r>
        <w:rPr>
          <w:rFonts w:ascii="Arial" w:hAnsi="Arial" w:cs="Arial"/>
          <w:b/>
          <w:i/>
        </w:rPr>
        <w:t>należy zmodyfikować</w:t>
      </w:r>
      <w:r w:rsidRPr="00F56ADC">
        <w:rPr>
          <w:rFonts w:ascii="Arial" w:hAnsi="Arial" w:cs="Arial"/>
          <w:b/>
          <w:i/>
        </w:rPr>
        <w:t xml:space="preserve"> w zależności od rodzaju szkolenia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br/>
        <w:t>(1, lub 2 –dniowe).</w:t>
      </w:r>
    </w:p>
    <w:p w:rsidR="00D13CE8" w:rsidRDefault="00D13CE8" w:rsidP="00D61F09">
      <w:pPr>
        <w:pStyle w:val="BodyTextIndent"/>
        <w:ind w:left="5529"/>
        <w:rPr>
          <w:rFonts w:ascii="Arial" w:hAnsi="Arial" w:cs="Arial"/>
          <w:i/>
          <w:sz w:val="20"/>
          <w:szCs w:val="20"/>
        </w:rPr>
      </w:pPr>
    </w:p>
    <w:p w:rsidR="00D13CE8" w:rsidRPr="006A0CB8" w:rsidRDefault="00D13CE8" w:rsidP="00D61F09">
      <w:pPr>
        <w:pStyle w:val="BodyTextIndent"/>
        <w:ind w:left="5529"/>
      </w:pPr>
    </w:p>
    <w:sectPr w:rsidR="00D13CE8" w:rsidRPr="006A0CB8" w:rsidSect="0005792B">
      <w:headerReference w:type="first" r:id="rId7"/>
      <w:pgSz w:w="11906" w:h="16838"/>
      <w:pgMar w:top="89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E8" w:rsidRDefault="00D13CE8">
      <w:r>
        <w:separator/>
      </w:r>
    </w:p>
  </w:endnote>
  <w:endnote w:type="continuationSeparator" w:id="0">
    <w:p w:rsidR="00D13CE8" w:rsidRDefault="00D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E8" w:rsidRDefault="00D13CE8">
      <w:r>
        <w:separator/>
      </w:r>
    </w:p>
  </w:footnote>
  <w:footnote w:type="continuationSeparator" w:id="0">
    <w:p w:rsidR="00D13CE8" w:rsidRDefault="00D13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E8" w:rsidRDefault="00D13CE8" w:rsidP="0005792B">
    <w:pPr>
      <w:pStyle w:val="Header"/>
      <w:rPr>
        <w:rFonts w:cs="Arial"/>
        <w:caps/>
      </w:rPr>
    </w:pPr>
    <w:r w:rsidRPr="00C25C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0pt;height:63.75pt;visibility:visible">
          <v:imagedata r:id="rId1" o:title=""/>
        </v:shape>
      </w:pict>
    </w:r>
  </w:p>
  <w:p w:rsidR="00D13CE8" w:rsidRDefault="00D13CE8" w:rsidP="00B619E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:rsidR="00D13CE8" w:rsidRDefault="00D13CE8" w:rsidP="00A903AE">
    <w:pPr>
      <w:pStyle w:val="Header"/>
      <w:rPr>
        <w:rFonts w:ascii="Arial" w:hAnsi="Arial" w:cs="Arial"/>
        <w:b/>
      </w:rPr>
    </w:pPr>
    <w:r w:rsidRPr="00C85668">
      <w:rPr>
        <w:rFonts w:ascii="Arial" w:hAnsi="Arial" w:cs="Arial"/>
        <w:b/>
      </w:rPr>
      <w:t>Znak sprawy: GOPS.FA.083.</w:t>
    </w:r>
    <w:r>
      <w:rPr>
        <w:rFonts w:ascii="Arial" w:hAnsi="Arial" w:cs="Arial"/>
        <w:b/>
      </w:rPr>
      <w:t>6</w:t>
    </w:r>
    <w:r w:rsidRPr="00C85668">
      <w:rPr>
        <w:rFonts w:ascii="Arial" w:hAnsi="Arial" w:cs="Arial"/>
        <w:b/>
      </w:rPr>
      <w:t>.2019</w:t>
    </w:r>
  </w:p>
  <w:p w:rsidR="00D13CE8" w:rsidRPr="00C85668" w:rsidRDefault="00D13CE8" w:rsidP="00A903AE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F3F"/>
    <w:multiLevelType w:val="hybridMultilevel"/>
    <w:tmpl w:val="1794F392"/>
    <w:lvl w:ilvl="0" w:tplc="04150017">
      <w:start w:val="1"/>
      <w:numFmt w:val="lowerLetter"/>
      <w:lvlText w:val="%1)"/>
      <w:lvlJc w:val="left"/>
      <w:pPr>
        <w:ind w:left="2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1">
    <w:nsid w:val="02CD1A23"/>
    <w:multiLevelType w:val="multilevel"/>
    <w:tmpl w:val="74B8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76ECA"/>
    <w:multiLevelType w:val="hybridMultilevel"/>
    <w:tmpl w:val="C1FC7E22"/>
    <w:lvl w:ilvl="0" w:tplc="960A989A">
      <w:start w:val="3"/>
      <w:numFmt w:val="bullet"/>
      <w:lvlText w:val=""/>
      <w:lvlJc w:val="left"/>
      <w:pPr>
        <w:ind w:left="588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">
    <w:nsid w:val="0B304F36"/>
    <w:multiLevelType w:val="multilevel"/>
    <w:tmpl w:val="3FC48BC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left"/>
      <w:pPr>
        <w:ind w:left="425" w:hanging="141"/>
      </w:pPr>
      <w:rPr>
        <w:rFonts w:ascii="Arial" w:eastAsia="Times New Roman" w:hAnsi="Arial" w:cs="Arial"/>
        <w:b/>
      </w:r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/>
      </w:pPr>
      <w:rPr>
        <w:rFonts w:cs="Times New Roman"/>
        <w:b/>
      </w:rPr>
    </w:lvl>
    <w:lvl w:ilvl="5">
      <w:start w:val="1"/>
      <w:numFmt w:val="none"/>
      <w:suff w:val="space"/>
      <w:lvlText w:val=""/>
      <w:lvlJc w:val="left"/>
      <w:pPr>
        <w:ind w:left="851"/>
      </w:pPr>
      <w:rPr>
        <w:rFonts w:cs="Times New Roman"/>
      </w:rPr>
    </w:lvl>
    <w:lvl w:ilvl="6">
      <w:start w:val="1"/>
      <w:numFmt w:val="none"/>
      <w:suff w:val="space"/>
      <w:lvlText w:val=""/>
      <w:lvlJc w:val="left"/>
      <w:pPr>
        <w:ind w:left="1134"/>
      </w:pPr>
      <w:rPr>
        <w:rFonts w:cs="Times New Roman"/>
      </w:rPr>
    </w:lvl>
    <w:lvl w:ilvl="7">
      <w:start w:val="1"/>
      <w:numFmt w:val="none"/>
      <w:lvlRestart w:val="0"/>
      <w:suff w:val="space"/>
      <w:lvlText w:val="%8"/>
      <w:lvlJc w:val="left"/>
      <w:pPr>
        <w:ind w:left="1134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>
    <w:nsid w:val="11966D4A"/>
    <w:multiLevelType w:val="hybridMultilevel"/>
    <w:tmpl w:val="07D6E4A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44600"/>
    <w:multiLevelType w:val="hybridMultilevel"/>
    <w:tmpl w:val="C980B3A8"/>
    <w:lvl w:ilvl="0" w:tplc="D2023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8D077F"/>
    <w:multiLevelType w:val="hybridMultilevel"/>
    <w:tmpl w:val="76CE2548"/>
    <w:lvl w:ilvl="0" w:tplc="9E080BC0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7858A3"/>
    <w:multiLevelType w:val="hybridMultilevel"/>
    <w:tmpl w:val="2CA8AA82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F063E"/>
    <w:multiLevelType w:val="hybridMultilevel"/>
    <w:tmpl w:val="058664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391E06"/>
    <w:multiLevelType w:val="hybridMultilevel"/>
    <w:tmpl w:val="EC8C5B30"/>
    <w:lvl w:ilvl="0" w:tplc="52805032">
      <w:start w:val="1"/>
      <w:numFmt w:val="decimal"/>
      <w:lvlText w:val="%1)"/>
      <w:lvlJc w:val="left"/>
      <w:pPr>
        <w:ind w:left="7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BC432C"/>
    <w:multiLevelType w:val="multilevel"/>
    <w:tmpl w:val="01269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8124D6C"/>
    <w:multiLevelType w:val="hybridMultilevel"/>
    <w:tmpl w:val="F914FC46"/>
    <w:lvl w:ilvl="0" w:tplc="0E6ED7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F22895"/>
    <w:multiLevelType w:val="hybridMultilevel"/>
    <w:tmpl w:val="1B68B1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A7A55"/>
    <w:multiLevelType w:val="hybridMultilevel"/>
    <w:tmpl w:val="32D6A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D65404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9E20E6"/>
    <w:multiLevelType w:val="multilevel"/>
    <w:tmpl w:val="C3D8AA6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16">
    <w:nsid w:val="4800657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96209D5"/>
    <w:multiLevelType w:val="multilevel"/>
    <w:tmpl w:val="AE7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C3911"/>
    <w:multiLevelType w:val="hybridMultilevel"/>
    <w:tmpl w:val="2020D018"/>
    <w:lvl w:ilvl="0" w:tplc="AA8689A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E0E3BE6"/>
    <w:multiLevelType w:val="hybridMultilevel"/>
    <w:tmpl w:val="44C811E6"/>
    <w:lvl w:ilvl="0" w:tplc="8856C9F4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  <w:rPr>
        <w:rFonts w:cs="Times New Roman"/>
      </w:rPr>
    </w:lvl>
  </w:abstractNum>
  <w:abstractNum w:abstractNumId="20">
    <w:nsid w:val="4FEF50C3"/>
    <w:multiLevelType w:val="hybridMultilevel"/>
    <w:tmpl w:val="011A9FD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11B48C3"/>
    <w:multiLevelType w:val="hybridMultilevel"/>
    <w:tmpl w:val="44DACCE0"/>
    <w:lvl w:ilvl="0" w:tplc="1C1E2156"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52235D3"/>
    <w:multiLevelType w:val="hybridMultilevel"/>
    <w:tmpl w:val="1B3E8AC0"/>
    <w:lvl w:ilvl="0" w:tplc="29A885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116AE"/>
    <w:multiLevelType w:val="singleLevel"/>
    <w:tmpl w:val="EDC412B8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58946CE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3904AA"/>
    <w:multiLevelType w:val="multilevel"/>
    <w:tmpl w:val="E05A7B30"/>
    <w:lvl w:ilvl="0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C2E7C"/>
    <w:multiLevelType w:val="multilevel"/>
    <w:tmpl w:val="9E2C6D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  <w:sz w:val="20"/>
      </w:rPr>
    </w:lvl>
  </w:abstractNum>
  <w:abstractNum w:abstractNumId="28">
    <w:nsid w:val="69BD501E"/>
    <w:multiLevelType w:val="hybridMultilevel"/>
    <w:tmpl w:val="9118A910"/>
    <w:lvl w:ilvl="0" w:tplc="EA1CE6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A2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84B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4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6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766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C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21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00C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667E53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B0906"/>
    <w:multiLevelType w:val="hybridMultilevel"/>
    <w:tmpl w:val="C024CCB6"/>
    <w:lvl w:ilvl="0" w:tplc="F17003F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6EA50D7"/>
    <w:multiLevelType w:val="hybridMultilevel"/>
    <w:tmpl w:val="7382CCF4"/>
    <w:lvl w:ilvl="0" w:tplc="44F2513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293C59"/>
    <w:multiLevelType w:val="hybridMultilevel"/>
    <w:tmpl w:val="6B9484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F51C16"/>
    <w:multiLevelType w:val="hybridMultilevel"/>
    <w:tmpl w:val="65E2E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13"/>
  </w:num>
  <w:num w:numId="5">
    <w:abstractNumId w:val="32"/>
  </w:num>
  <w:num w:numId="6">
    <w:abstractNumId w:val="23"/>
  </w:num>
  <w:num w:numId="7">
    <w:abstractNumId w:val="10"/>
  </w:num>
  <w:num w:numId="8">
    <w:abstractNumId w:val="12"/>
  </w:num>
  <w:num w:numId="9">
    <w:abstractNumId w:val="19"/>
  </w:num>
  <w:num w:numId="10">
    <w:abstractNumId w:val="14"/>
  </w:num>
  <w:num w:numId="11">
    <w:abstractNumId w:val="15"/>
  </w:num>
  <w:num w:numId="12">
    <w:abstractNumId w:val="4"/>
  </w:num>
  <w:num w:numId="13">
    <w:abstractNumId w:val="7"/>
  </w:num>
  <w:num w:numId="14">
    <w:abstractNumId w:val="8"/>
  </w:num>
  <w:num w:numId="15">
    <w:abstractNumId w:val="1"/>
  </w:num>
  <w:num w:numId="16">
    <w:abstractNumId w:val="26"/>
  </w:num>
  <w:num w:numId="17">
    <w:abstractNumId w:val="20"/>
  </w:num>
  <w:num w:numId="18">
    <w:abstractNumId w:val="16"/>
  </w:num>
  <w:num w:numId="19">
    <w:abstractNumId w:val="29"/>
  </w:num>
  <w:num w:numId="20">
    <w:abstractNumId w:val="24"/>
  </w:num>
  <w:num w:numId="21">
    <w:abstractNumId w:val="22"/>
  </w:num>
  <w:num w:numId="22">
    <w:abstractNumId w:val="21"/>
  </w:num>
  <w:num w:numId="23">
    <w:abstractNumId w:val="17"/>
  </w:num>
  <w:num w:numId="24">
    <w:abstractNumId w:val="18"/>
  </w:num>
  <w:num w:numId="25">
    <w:abstractNumId w:val="27"/>
  </w:num>
  <w:num w:numId="26">
    <w:abstractNumId w:val="6"/>
  </w:num>
  <w:num w:numId="27">
    <w:abstractNumId w:val="11"/>
  </w:num>
  <w:num w:numId="28">
    <w:abstractNumId w:val="3"/>
  </w:num>
  <w:num w:numId="29">
    <w:abstractNumId w:val="30"/>
  </w:num>
  <w:num w:numId="30">
    <w:abstractNumId w:val="33"/>
  </w:num>
  <w:num w:numId="31">
    <w:abstractNumId w:val="25"/>
  </w:num>
  <w:num w:numId="32">
    <w:abstractNumId w:val="0"/>
  </w:num>
  <w:num w:numId="33">
    <w:abstractNumId w:val="3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B6"/>
    <w:rsid w:val="00001206"/>
    <w:rsid w:val="00007887"/>
    <w:rsid w:val="00015DA4"/>
    <w:rsid w:val="00020291"/>
    <w:rsid w:val="00020DDD"/>
    <w:rsid w:val="0002722C"/>
    <w:rsid w:val="0003040A"/>
    <w:rsid w:val="000334AF"/>
    <w:rsid w:val="00043354"/>
    <w:rsid w:val="00043DDB"/>
    <w:rsid w:val="00044429"/>
    <w:rsid w:val="00044AA5"/>
    <w:rsid w:val="00044F6E"/>
    <w:rsid w:val="00047B67"/>
    <w:rsid w:val="00053764"/>
    <w:rsid w:val="00053940"/>
    <w:rsid w:val="00055430"/>
    <w:rsid w:val="0005792B"/>
    <w:rsid w:val="00063AB5"/>
    <w:rsid w:val="0006698F"/>
    <w:rsid w:val="00066D6F"/>
    <w:rsid w:val="00066FE8"/>
    <w:rsid w:val="00071E50"/>
    <w:rsid w:val="00072F05"/>
    <w:rsid w:val="000A1342"/>
    <w:rsid w:val="000A6421"/>
    <w:rsid w:val="000B323E"/>
    <w:rsid w:val="000B501B"/>
    <w:rsid w:val="000C77F6"/>
    <w:rsid w:val="000D67A7"/>
    <w:rsid w:val="000E247A"/>
    <w:rsid w:val="000E3262"/>
    <w:rsid w:val="000E3CF8"/>
    <w:rsid w:val="000E3F75"/>
    <w:rsid w:val="000E4C32"/>
    <w:rsid w:val="000E6F5A"/>
    <w:rsid w:val="000E7116"/>
    <w:rsid w:val="000F00D0"/>
    <w:rsid w:val="000F0C5E"/>
    <w:rsid w:val="000F4AF9"/>
    <w:rsid w:val="0010089F"/>
    <w:rsid w:val="0010242E"/>
    <w:rsid w:val="00107083"/>
    <w:rsid w:val="00107412"/>
    <w:rsid w:val="00124AA9"/>
    <w:rsid w:val="00125A92"/>
    <w:rsid w:val="001317E6"/>
    <w:rsid w:val="00133B14"/>
    <w:rsid w:val="00143AA2"/>
    <w:rsid w:val="00145BD8"/>
    <w:rsid w:val="00146945"/>
    <w:rsid w:val="001537F8"/>
    <w:rsid w:val="00165784"/>
    <w:rsid w:val="00165C6B"/>
    <w:rsid w:val="00167BA8"/>
    <w:rsid w:val="0017574A"/>
    <w:rsid w:val="001902A3"/>
    <w:rsid w:val="001944B6"/>
    <w:rsid w:val="001A067F"/>
    <w:rsid w:val="001A259F"/>
    <w:rsid w:val="001A7722"/>
    <w:rsid w:val="001B5D70"/>
    <w:rsid w:val="001B6ABD"/>
    <w:rsid w:val="001B71D9"/>
    <w:rsid w:val="001C7343"/>
    <w:rsid w:val="001D3638"/>
    <w:rsid w:val="001D6231"/>
    <w:rsid w:val="001F2EF6"/>
    <w:rsid w:val="002029F5"/>
    <w:rsid w:val="00204A88"/>
    <w:rsid w:val="0021025E"/>
    <w:rsid w:val="002121DF"/>
    <w:rsid w:val="00216662"/>
    <w:rsid w:val="002211BF"/>
    <w:rsid w:val="0022130D"/>
    <w:rsid w:val="002234D3"/>
    <w:rsid w:val="00225897"/>
    <w:rsid w:val="00231653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5159"/>
    <w:rsid w:val="00267024"/>
    <w:rsid w:val="00281BE6"/>
    <w:rsid w:val="00296F45"/>
    <w:rsid w:val="002A3F5D"/>
    <w:rsid w:val="002B1B2F"/>
    <w:rsid w:val="002B57B5"/>
    <w:rsid w:val="002D224F"/>
    <w:rsid w:val="002E14E4"/>
    <w:rsid w:val="002F2DC2"/>
    <w:rsid w:val="002F568F"/>
    <w:rsid w:val="003012CD"/>
    <w:rsid w:val="0030298B"/>
    <w:rsid w:val="0030465B"/>
    <w:rsid w:val="00307066"/>
    <w:rsid w:val="00317652"/>
    <w:rsid w:val="00324860"/>
    <w:rsid w:val="00326F72"/>
    <w:rsid w:val="00335823"/>
    <w:rsid w:val="00337E90"/>
    <w:rsid w:val="00340812"/>
    <w:rsid w:val="003635EB"/>
    <w:rsid w:val="003701BB"/>
    <w:rsid w:val="003806C3"/>
    <w:rsid w:val="00382D9C"/>
    <w:rsid w:val="00382F6A"/>
    <w:rsid w:val="003845CB"/>
    <w:rsid w:val="00395B55"/>
    <w:rsid w:val="00397929"/>
    <w:rsid w:val="003B7ABC"/>
    <w:rsid w:val="003C1931"/>
    <w:rsid w:val="003C2902"/>
    <w:rsid w:val="003D458F"/>
    <w:rsid w:val="003D4DC1"/>
    <w:rsid w:val="003D5FD1"/>
    <w:rsid w:val="003D66B3"/>
    <w:rsid w:val="003E0FD1"/>
    <w:rsid w:val="003E267E"/>
    <w:rsid w:val="003E517F"/>
    <w:rsid w:val="003E758C"/>
    <w:rsid w:val="003F023F"/>
    <w:rsid w:val="003F2CBE"/>
    <w:rsid w:val="003F575B"/>
    <w:rsid w:val="004051DE"/>
    <w:rsid w:val="004153A1"/>
    <w:rsid w:val="00415E37"/>
    <w:rsid w:val="004200F9"/>
    <w:rsid w:val="0042114B"/>
    <w:rsid w:val="0042163F"/>
    <w:rsid w:val="00424029"/>
    <w:rsid w:val="00430B3B"/>
    <w:rsid w:val="0043217C"/>
    <w:rsid w:val="004323FC"/>
    <w:rsid w:val="00433D78"/>
    <w:rsid w:val="00433EC4"/>
    <w:rsid w:val="00456399"/>
    <w:rsid w:val="004577D8"/>
    <w:rsid w:val="00470C24"/>
    <w:rsid w:val="00471910"/>
    <w:rsid w:val="00484634"/>
    <w:rsid w:val="00491B44"/>
    <w:rsid w:val="00491F29"/>
    <w:rsid w:val="00493C85"/>
    <w:rsid w:val="00496DE1"/>
    <w:rsid w:val="00497B43"/>
    <w:rsid w:val="004A3140"/>
    <w:rsid w:val="004A3D12"/>
    <w:rsid w:val="004A4AAB"/>
    <w:rsid w:val="004A5DF3"/>
    <w:rsid w:val="004A7B6F"/>
    <w:rsid w:val="004B0437"/>
    <w:rsid w:val="004B23F1"/>
    <w:rsid w:val="004B2846"/>
    <w:rsid w:val="004B5AC1"/>
    <w:rsid w:val="004C2A10"/>
    <w:rsid w:val="004C4A40"/>
    <w:rsid w:val="004D0FE6"/>
    <w:rsid w:val="004D6DE3"/>
    <w:rsid w:val="004E0D9D"/>
    <w:rsid w:val="004E188B"/>
    <w:rsid w:val="004F355B"/>
    <w:rsid w:val="004F4A70"/>
    <w:rsid w:val="004F5D37"/>
    <w:rsid w:val="00500CB4"/>
    <w:rsid w:val="00503028"/>
    <w:rsid w:val="00505A57"/>
    <w:rsid w:val="0050681A"/>
    <w:rsid w:val="0051294E"/>
    <w:rsid w:val="005139CF"/>
    <w:rsid w:val="005157F2"/>
    <w:rsid w:val="00515DC3"/>
    <w:rsid w:val="0052323C"/>
    <w:rsid w:val="00523F0A"/>
    <w:rsid w:val="00525419"/>
    <w:rsid w:val="00527386"/>
    <w:rsid w:val="00535657"/>
    <w:rsid w:val="00540E8F"/>
    <w:rsid w:val="00544044"/>
    <w:rsid w:val="00551795"/>
    <w:rsid w:val="0055405C"/>
    <w:rsid w:val="005709E9"/>
    <w:rsid w:val="00574E3E"/>
    <w:rsid w:val="0058168D"/>
    <w:rsid w:val="00584607"/>
    <w:rsid w:val="00586A83"/>
    <w:rsid w:val="00587208"/>
    <w:rsid w:val="005925D5"/>
    <w:rsid w:val="00594804"/>
    <w:rsid w:val="005A4978"/>
    <w:rsid w:val="005B30F4"/>
    <w:rsid w:val="005D1BFE"/>
    <w:rsid w:val="005D356C"/>
    <w:rsid w:val="005D7E2F"/>
    <w:rsid w:val="005E16BF"/>
    <w:rsid w:val="005F33F2"/>
    <w:rsid w:val="005F4B59"/>
    <w:rsid w:val="0060437C"/>
    <w:rsid w:val="00605B44"/>
    <w:rsid w:val="00612539"/>
    <w:rsid w:val="00615D93"/>
    <w:rsid w:val="00620E52"/>
    <w:rsid w:val="00622DE1"/>
    <w:rsid w:val="00626B69"/>
    <w:rsid w:val="00632F48"/>
    <w:rsid w:val="00641F07"/>
    <w:rsid w:val="00642527"/>
    <w:rsid w:val="00652157"/>
    <w:rsid w:val="0065574B"/>
    <w:rsid w:val="006575EC"/>
    <w:rsid w:val="00660243"/>
    <w:rsid w:val="00662DBF"/>
    <w:rsid w:val="00666667"/>
    <w:rsid w:val="00670113"/>
    <w:rsid w:val="00672A56"/>
    <w:rsid w:val="00673437"/>
    <w:rsid w:val="006741F8"/>
    <w:rsid w:val="00674915"/>
    <w:rsid w:val="00677B39"/>
    <w:rsid w:val="00680F51"/>
    <w:rsid w:val="00696F26"/>
    <w:rsid w:val="006A0936"/>
    <w:rsid w:val="006A0CB8"/>
    <w:rsid w:val="006B6855"/>
    <w:rsid w:val="006C35DA"/>
    <w:rsid w:val="006C3CF7"/>
    <w:rsid w:val="006D03D8"/>
    <w:rsid w:val="006D27FD"/>
    <w:rsid w:val="006D6B6C"/>
    <w:rsid w:val="006D7D32"/>
    <w:rsid w:val="006E2165"/>
    <w:rsid w:val="006F1A93"/>
    <w:rsid w:val="006F6C78"/>
    <w:rsid w:val="00717281"/>
    <w:rsid w:val="00721CB4"/>
    <w:rsid w:val="00722DD8"/>
    <w:rsid w:val="00725BDC"/>
    <w:rsid w:val="007260BC"/>
    <w:rsid w:val="00727C4D"/>
    <w:rsid w:val="00730DA8"/>
    <w:rsid w:val="00733F69"/>
    <w:rsid w:val="00735479"/>
    <w:rsid w:val="0073755C"/>
    <w:rsid w:val="007376C8"/>
    <w:rsid w:val="00737AB8"/>
    <w:rsid w:val="007446DB"/>
    <w:rsid w:val="00745EDE"/>
    <w:rsid w:val="00747013"/>
    <w:rsid w:val="00750E61"/>
    <w:rsid w:val="00753C54"/>
    <w:rsid w:val="00770CB3"/>
    <w:rsid w:val="00776CA4"/>
    <w:rsid w:val="007852F7"/>
    <w:rsid w:val="00785FA8"/>
    <w:rsid w:val="0078629A"/>
    <w:rsid w:val="007A051A"/>
    <w:rsid w:val="007A1E31"/>
    <w:rsid w:val="007A4EDF"/>
    <w:rsid w:val="007A6A9B"/>
    <w:rsid w:val="007B0C78"/>
    <w:rsid w:val="007B1FC9"/>
    <w:rsid w:val="007D1B07"/>
    <w:rsid w:val="007D61EF"/>
    <w:rsid w:val="007D7D37"/>
    <w:rsid w:val="007E52B4"/>
    <w:rsid w:val="007F3A80"/>
    <w:rsid w:val="007F6605"/>
    <w:rsid w:val="0081302F"/>
    <w:rsid w:val="00813ECA"/>
    <w:rsid w:val="008203EC"/>
    <w:rsid w:val="00826377"/>
    <w:rsid w:val="00827A5D"/>
    <w:rsid w:val="00831444"/>
    <w:rsid w:val="00832308"/>
    <w:rsid w:val="00833E3B"/>
    <w:rsid w:val="0083542E"/>
    <w:rsid w:val="00844B7F"/>
    <w:rsid w:val="00845B8F"/>
    <w:rsid w:val="00850CC5"/>
    <w:rsid w:val="00853AE9"/>
    <w:rsid w:val="008544E0"/>
    <w:rsid w:val="00864EEE"/>
    <w:rsid w:val="008654E8"/>
    <w:rsid w:val="008701E3"/>
    <w:rsid w:val="00870FEA"/>
    <w:rsid w:val="008754CE"/>
    <w:rsid w:val="00885FEF"/>
    <w:rsid w:val="00893242"/>
    <w:rsid w:val="00893770"/>
    <w:rsid w:val="00894A38"/>
    <w:rsid w:val="00895D35"/>
    <w:rsid w:val="00897CCB"/>
    <w:rsid w:val="008A6D10"/>
    <w:rsid w:val="008B1AC9"/>
    <w:rsid w:val="008B44E4"/>
    <w:rsid w:val="008B508D"/>
    <w:rsid w:val="008B69FB"/>
    <w:rsid w:val="008C5BEF"/>
    <w:rsid w:val="008C7315"/>
    <w:rsid w:val="008D143D"/>
    <w:rsid w:val="008D66F6"/>
    <w:rsid w:val="008E3BB8"/>
    <w:rsid w:val="008F534D"/>
    <w:rsid w:val="008F70BC"/>
    <w:rsid w:val="00915176"/>
    <w:rsid w:val="00916ADF"/>
    <w:rsid w:val="00917902"/>
    <w:rsid w:val="00921388"/>
    <w:rsid w:val="009228A1"/>
    <w:rsid w:val="00927EB2"/>
    <w:rsid w:val="00932CBD"/>
    <w:rsid w:val="00933C5D"/>
    <w:rsid w:val="009405D3"/>
    <w:rsid w:val="0094161D"/>
    <w:rsid w:val="00941E80"/>
    <w:rsid w:val="0095085F"/>
    <w:rsid w:val="00952D06"/>
    <w:rsid w:val="00960705"/>
    <w:rsid w:val="009622F6"/>
    <w:rsid w:val="0096352D"/>
    <w:rsid w:val="00966922"/>
    <w:rsid w:val="00966BD1"/>
    <w:rsid w:val="00974A13"/>
    <w:rsid w:val="009827CD"/>
    <w:rsid w:val="00985DA6"/>
    <w:rsid w:val="00987411"/>
    <w:rsid w:val="0099319F"/>
    <w:rsid w:val="009A264B"/>
    <w:rsid w:val="009B2A28"/>
    <w:rsid w:val="009C1427"/>
    <w:rsid w:val="009C4B06"/>
    <w:rsid w:val="009D2EEC"/>
    <w:rsid w:val="009D61A9"/>
    <w:rsid w:val="009F1676"/>
    <w:rsid w:val="009F2291"/>
    <w:rsid w:val="009F52B6"/>
    <w:rsid w:val="009F77F1"/>
    <w:rsid w:val="00A043D4"/>
    <w:rsid w:val="00A05CA5"/>
    <w:rsid w:val="00A1027E"/>
    <w:rsid w:val="00A14E30"/>
    <w:rsid w:val="00A162D3"/>
    <w:rsid w:val="00A16F70"/>
    <w:rsid w:val="00A20E47"/>
    <w:rsid w:val="00A31CDA"/>
    <w:rsid w:val="00A3202E"/>
    <w:rsid w:val="00A332CF"/>
    <w:rsid w:val="00A4028D"/>
    <w:rsid w:val="00A42B61"/>
    <w:rsid w:val="00A443B8"/>
    <w:rsid w:val="00A466B6"/>
    <w:rsid w:val="00A5173E"/>
    <w:rsid w:val="00A53068"/>
    <w:rsid w:val="00A53EDE"/>
    <w:rsid w:val="00A5441A"/>
    <w:rsid w:val="00A62D60"/>
    <w:rsid w:val="00A62F25"/>
    <w:rsid w:val="00A77B0D"/>
    <w:rsid w:val="00A826F0"/>
    <w:rsid w:val="00A82AED"/>
    <w:rsid w:val="00A85EFB"/>
    <w:rsid w:val="00A9006B"/>
    <w:rsid w:val="00A903AE"/>
    <w:rsid w:val="00A966D3"/>
    <w:rsid w:val="00A9684D"/>
    <w:rsid w:val="00AA0FE2"/>
    <w:rsid w:val="00AA3297"/>
    <w:rsid w:val="00AA3FE5"/>
    <w:rsid w:val="00AA767B"/>
    <w:rsid w:val="00AB0E28"/>
    <w:rsid w:val="00AC7468"/>
    <w:rsid w:val="00AD280A"/>
    <w:rsid w:val="00AE25B4"/>
    <w:rsid w:val="00AE6626"/>
    <w:rsid w:val="00AF0C02"/>
    <w:rsid w:val="00B02E6A"/>
    <w:rsid w:val="00B04744"/>
    <w:rsid w:val="00B05DCC"/>
    <w:rsid w:val="00B25C25"/>
    <w:rsid w:val="00B450C4"/>
    <w:rsid w:val="00B47514"/>
    <w:rsid w:val="00B47B71"/>
    <w:rsid w:val="00B61246"/>
    <w:rsid w:val="00B619EA"/>
    <w:rsid w:val="00B64180"/>
    <w:rsid w:val="00B64A2A"/>
    <w:rsid w:val="00B67A47"/>
    <w:rsid w:val="00B70F0B"/>
    <w:rsid w:val="00B869A2"/>
    <w:rsid w:val="00B869FF"/>
    <w:rsid w:val="00BA06CE"/>
    <w:rsid w:val="00BA419B"/>
    <w:rsid w:val="00BA5661"/>
    <w:rsid w:val="00BB2ADC"/>
    <w:rsid w:val="00BB64D6"/>
    <w:rsid w:val="00BB791A"/>
    <w:rsid w:val="00BC1F46"/>
    <w:rsid w:val="00BD1C42"/>
    <w:rsid w:val="00BD6B23"/>
    <w:rsid w:val="00BD775D"/>
    <w:rsid w:val="00BE1AF3"/>
    <w:rsid w:val="00BE492A"/>
    <w:rsid w:val="00BE5764"/>
    <w:rsid w:val="00C02299"/>
    <w:rsid w:val="00C05EA8"/>
    <w:rsid w:val="00C1254B"/>
    <w:rsid w:val="00C12904"/>
    <w:rsid w:val="00C13FD5"/>
    <w:rsid w:val="00C154A6"/>
    <w:rsid w:val="00C1707E"/>
    <w:rsid w:val="00C17395"/>
    <w:rsid w:val="00C25932"/>
    <w:rsid w:val="00C25CFC"/>
    <w:rsid w:val="00C25E70"/>
    <w:rsid w:val="00C31B68"/>
    <w:rsid w:val="00C331F4"/>
    <w:rsid w:val="00C40710"/>
    <w:rsid w:val="00C43644"/>
    <w:rsid w:val="00C44FB8"/>
    <w:rsid w:val="00C62F1E"/>
    <w:rsid w:val="00C64F18"/>
    <w:rsid w:val="00C65344"/>
    <w:rsid w:val="00C73CBA"/>
    <w:rsid w:val="00C77843"/>
    <w:rsid w:val="00C85668"/>
    <w:rsid w:val="00C87C7C"/>
    <w:rsid w:val="00C92C1A"/>
    <w:rsid w:val="00C97A9F"/>
    <w:rsid w:val="00CD058E"/>
    <w:rsid w:val="00CD351A"/>
    <w:rsid w:val="00CE2BCA"/>
    <w:rsid w:val="00CF454A"/>
    <w:rsid w:val="00CF7926"/>
    <w:rsid w:val="00D04142"/>
    <w:rsid w:val="00D04945"/>
    <w:rsid w:val="00D05CB3"/>
    <w:rsid w:val="00D13259"/>
    <w:rsid w:val="00D13CE8"/>
    <w:rsid w:val="00D14D3C"/>
    <w:rsid w:val="00D200AC"/>
    <w:rsid w:val="00D235AA"/>
    <w:rsid w:val="00D303FE"/>
    <w:rsid w:val="00D3709D"/>
    <w:rsid w:val="00D46D0B"/>
    <w:rsid w:val="00D525B0"/>
    <w:rsid w:val="00D52B21"/>
    <w:rsid w:val="00D54010"/>
    <w:rsid w:val="00D61EA0"/>
    <w:rsid w:val="00D61F09"/>
    <w:rsid w:val="00D62FFE"/>
    <w:rsid w:val="00D6340E"/>
    <w:rsid w:val="00D63981"/>
    <w:rsid w:val="00D67C01"/>
    <w:rsid w:val="00D83F0E"/>
    <w:rsid w:val="00D84296"/>
    <w:rsid w:val="00D863D2"/>
    <w:rsid w:val="00D904CE"/>
    <w:rsid w:val="00D917E1"/>
    <w:rsid w:val="00D92ED7"/>
    <w:rsid w:val="00DA2887"/>
    <w:rsid w:val="00DA7333"/>
    <w:rsid w:val="00DB5349"/>
    <w:rsid w:val="00DC0587"/>
    <w:rsid w:val="00DC40F9"/>
    <w:rsid w:val="00DD2A36"/>
    <w:rsid w:val="00DE36D3"/>
    <w:rsid w:val="00DE67FA"/>
    <w:rsid w:val="00DE7005"/>
    <w:rsid w:val="00DE7D75"/>
    <w:rsid w:val="00DF14D8"/>
    <w:rsid w:val="00DF1681"/>
    <w:rsid w:val="00E0097C"/>
    <w:rsid w:val="00E02657"/>
    <w:rsid w:val="00E2265C"/>
    <w:rsid w:val="00E233B9"/>
    <w:rsid w:val="00E233F2"/>
    <w:rsid w:val="00E30EF2"/>
    <w:rsid w:val="00E41B57"/>
    <w:rsid w:val="00E44EAD"/>
    <w:rsid w:val="00E505B7"/>
    <w:rsid w:val="00E51223"/>
    <w:rsid w:val="00E530D0"/>
    <w:rsid w:val="00E60E2A"/>
    <w:rsid w:val="00E60E40"/>
    <w:rsid w:val="00E61C3C"/>
    <w:rsid w:val="00E66426"/>
    <w:rsid w:val="00E838F7"/>
    <w:rsid w:val="00E83FC9"/>
    <w:rsid w:val="00E87405"/>
    <w:rsid w:val="00E9054F"/>
    <w:rsid w:val="00EB19FD"/>
    <w:rsid w:val="00EB523E"/>
    <w:rsid w:val="00EB66A1"/>
    <w:rsid w:val="00EB6D74"/>
    <w:rsid w:val="00EC0F3F"/>
    <w:rsid w:val="00EC3E08"/>
    <w:rsid w:val="00ED0273"/>
    <w:rsid w:val="00ED4147"/>
    <w:rsid w:val="00ED4A6B"/>
    <w:rsid w:val="00EE5F73"/>
    <w:rsid w:val="00EF26E1"/>
    <w:rsid w:val="00EF4083"/>
    <w:rsid w:val="00EF55A6"/>
    <w:rsid w:val="00EF72CE"/>
    <w:rsid w:val="00F00D02"/>
    <w:rsid w:val="00F15404"/>
    <w:rsid w:val="00F16C4F"/>
    <w:rsid w:val="00F21CD7"/>
    <w:rsid w:val="00F30597"/>
    <w:rsid w:val="00F42C9D"/>
    <w:rsid w:val="00F52BFE"/>
    <w:rsid w:val="00F56ADC"/>
    <w:rsid w:val="00F6087D"/>
    <w:rsid w:val="00F65CC6"/>
    <w:rsid w:val="00F67019"/>
    <w:rsid w:val="00F70983"/>
    <w:rsid w:val="00F72B44"/>
    <w:rsid w:val="00F83547"/>
    <w:rsid w:val="00F8522D"/>
    <w:rsid w:val="00F90E11"/>
    <w:rsid w:val="00F922C5"/>
    <w:rsid w:val="00F9241E"/>
    <w:rsid w:val="00F92B70"/>
    <w:rsid w:val="00F93727"/>
    <w:rsid w:val="00F944EF"/>
    <w:rsid w:val="00FA18BF"/>
    <w:rsid w:val="00FA2AFC"/>
    <w:rsid w:val="00FA354C"/>
    <w:rsid w:val="00FA58F8"/>
    <w:rsid w:val="00FA7C16"/>
    <w:rsid w:val="00FB6E23"/>
    <w:rsid w:val="00FC1692"/>
    <w:rsid w:val="00FD0CA6"/>
    <w:rsid w:val="00FD4AE4"/>
    <w:rsid w:val="00FE31E4"/>
    <w:rsid w:val="00FE3F84"/>
    <w:rsid w:val="00FE67C8"/>
    <w:rsid w:val="00FE69F2"/>
    <w:rsid w:val="00FF282B"/>
    <w:rsid w:val="00FF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9D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0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0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40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1944B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53AE9"/>
    <w:rPr>
      <w:rFonts w:cs="Times New Roman"/>
      <w:b/>
    </w:rPr>
  </w:style>
  <w:style w:type="paragraph" w:styleId="ListParagraph">
    <w:name w:val="List Paragraph"/>
    <w:aliases w:val="maz_wyliczenie,opis dzialania,K-P_odwolanie,A_wyliczenie,Akapit z listą 1"/>
    <w:basedOn w:val="Normal"/>
    <w:link w:val="ListParagraphChar"/>
    <w:uiPriority w:val="99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0CB4"/>
    <w:rPr>
      <w:rFonts w:cs="Times New Roman"/>
    </w:rPr>
  </w:style>
  <w:style w:type="table" w:styleId="TableGrid">
    <w:name w:val="Table Grid"/>
    <w:basedOn w:val="TableNormal"/>
    <w:uiPriority w:val="99"/>
    <w:rsid w:val="00A320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132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78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EE5F7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E5F7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087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5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0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78"/>
    <w:rPr>
      <w:rFonts w:cs="Arial"/>
      <w:sz w:val="0"/>
      <w:szCs w:val="0"/>
    </w:rPr>
  </w:style>
  <w:style w:type="character" w:styleId="Hyperlink">
    <w:name w:val="Hyperlink"/>
    <w:basedOn w:val="DefaultParagraphFont"/>
    <w:uiPriority w:val="99"/>
    <w:rsid w:val="00493C8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3AA2"/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43AA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25E70"/>
    <w:pPr>
      <w:spacing w:after="12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E70"/>
    <w:rPr>
      <w:rFonts w:ascii="Calibri" w:eastAsia="Times New Roman" w:hAnsi="Calibri"/>
      <w:sz w:val="22"/>
      <w:lang w:eastAsia="en-US"/>
    </w:rPr>
  </w:style>
  <w:style w:type="character" w:customStyle="1" w:styleId="ZnakZnak5">
    <w:name w:val="Znak Znak5"/>
    <w:uiPriority w:val="99"/>
    <w:rsid w:val="00826377"/>
    <w:rPr>
      <w:rFonts w:ascii="Calibri" w:eastAsia="Times New Roman" w:hAnsi="Calibri"/>
      <w:sz w:val="22"/>
      <w:lang w:val="pl-PL" w:eastAsia="en-US"/>
    </w:rPr>
  </w:style>
  <w:style w:type="character" w:customStyle="1" w:styleId="apple-style-span">
    <w:name w:val="apple-style-span"/>
    <w:basedOn w:val="DefaultParagraphFont"/>
    <w:uiPriority w:val="99"/>
    <w:rsid w:val="000E326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E3262"/>
    <w:rPr>
      <w:rFonts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"/>
    <w:link w:val="ListParagraph"/>
    <w:uiPriority w:val="99"/>
    <w:locked/>
    <w:rsid w:val="00BE4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5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subject/>
  <dc:creator>user</dc:creator>
  <cp:keywords/>
  <dc:description/>
  <cp:lastModifiedBy>JBrylkowska</cp:lastModifiedBy>
  <cp:revision>2</cp:revision>
  <cp:lastPrinted>2016-06-01T07:41:00Z</cp:lastPrinted>
  <dcterms:created xsi:type="dcterms:W3CDTF">2019-11-12T13:57:00Z</dcterms:created>
  <dcterms:modified xsi:type="dcterms:W3CDTF">2019-11-12T13:57:00Z</dcterms:modified>
</cp:coreProperties>
</file>